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F8" w:rsidRPr="00DF34D5" w:rsidRDefault="00674199" w:rsidP="00044AF8">
      <w:pPr>
        <w:rPr>
          <w:rFonts w:ascii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-337185</wp:posOffset>
                </wp:positionV>
                <wp:extent cx="2505710" cy="1104900"/>
                <wp:effectExtent l="0" t="0" r="2794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99" w:rsidRDefault="00674199" w:rsidP="006741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74199" w:rsidRDefault="00674199" w:rsidP="006741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74199" w:rsidRPr="00BA3BF5" w:rsidRDefault="00674199" w:rsidP="006741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Emplacement du</w:t>
                            </w:r>
                          </w:p>
                          <w:p w:rsidR="00674199" w:rsidRPr="00BA3BF5" w:rsidRDefault="00674199" w:rsidP="006741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Logo de l’entreprise</w:t>
                            </w:r>
                          </w:p>
                          <w:p w:rsidR="00674199" w:rsidRPr="00EA4F45" w:rsidRDefault="00674199" w:rsidP="006741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5.05pt;margin-top:-26.55pt;width:197.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">
                <v:textbox>
                  <w:txbxContent>
                    <w:p w:rsidR="00674199" w:rsidRDefault="00674199" w:rsidP="006741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74199" w:rsidRDefault="00674199" w:rsidP="006741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74199" w:rsidRPr="00BA3BF5" w:rsidRDefault="00674199" w:rsidP="006741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Emplacement du</w:t>
                      </w:r>
                    </w:p>
                    <w:p w:rsidR="00674199" w:rsidRPr="00BA3BF5" w:rsidRDefault="00674199" w:rsidP="006741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Logo de l’entreprise</w:t>
                      </w:r>
                    </w:p>
                    <w:p w:rsidR="00674199" w:rsidRPr="00EA4F45" w:rsidRDefault="00674199" w:rsidP="006741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4AF8" w:rsidRDefault="00044AF8" w:rsidP="00044A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Éléments du certificat de travail</w:t>
      </w:r>
    </w:p>
    <w:p w:rsidR="00044AF8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DF34D5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173F09" w:rsidRDefault="00044AF8" w:rsidP="00044AF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Données personnelles, position dans l’entreprise</w:t>
      </w:r>
      <w:r>
        <w:br/>
      </w:r>
      <w:r>
        <w:rPr>
          <w:rFonts w:ascii="Arial" w:hAnsi="Arial"/>
          <w:sz w:val="20"/>
        </w:rPr>
        <w:t>Nom, prénom, titre, date de naissance, lieu d’origine, durée de l’e</w:t>
      </w:r>
      <w:r w:rsidR="00D354B3">
        <w:rPr>
          <w:rFonts w:ascii="Arial" w:hAnsi="Arial"/>
          <w:sz w:val="20"/>
        </w:rPr>
        <w:t>ngagement</w:t>
      </w:r>
      <w:r>
        <w:rPr>
          <w:rFonts w:ascii="Arial" w:hAnsi="Arial"/>
          <w:sz w:val="20"/>
        </w:rPr>
        <w:t>, lieu de travail, etc.</w:t>
      </w:r>
    </w:p>
    <w:p w:rsidR="00044AF8" w:rsidRPr="003C5B8D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3C5B8D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3C5B8D" w:rsidRDefault="00044AF8" w:rsidP="00044AF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Fonction, cahier des charges, promotions</w:t>
      </w:r>
      <w:r>
        <w:br/>
      </w:r>
      <w:r>
        <w:rPr>
          <w:rFonts w:ascii="Arial" w:hAnsi="Arial"/>
          <w:sz w:val="20"/>
        </w:rPr>
        <w:t>Tâches effectuées (activités), éventuelles promotions comprises</w:t>
      </w:r>
    </w:p>
    <w:p w:rsidR="00044AF8" w:rsidRPr="003C5B8D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3C5B8D" w:rsidRDefault="00044AF8" w:rsidP="00044AF8">
      <w:pPr>
        <w:rPr>
          <w:rFonts w:ascii="Arial" w:hAnsi="Arial" w:cs="Arial"/>
          <w:b/>
          <w:sz w:val="20"/>
          <w:szCs w:val="20"/>
        </w:rPr>
      </w:pPr>
    </w:p>
    <w:p w:rsidR="00044AF8" w:rsidRPr="003C5B8D" w:rsidRDefault="00044AF8" w:rsidP="00CB6B3C">
      <w:pPr>
        <w:numPr>
          <w:ilvl w:val="0"/>
          <w:numId w:val="4"/>
        </w:numPr>
        <w:tabs>
          <w:tab w:val="clear" w:pos="720"/>
          <w:tab w:val="left" w:pos="9214"/>
        </w:tabs>
        <w:ind w:left="426" w:right="452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Connaissances techniques</w:t>
      </w:r>
      <w:r>
        <w:br/>
      </w:r>
      <w:r>
        <w:rPr>
          <w:rFonts w:ascii="Arial" w:hAnsi="Arial"/>
          <w:sz w:val="20"/>
        </w:rPr>
        <w:t>Connaissances techniques préalables et acquises durant la relation de travail</w:t>
      </w:r>
      <w:r>
        <w:br/>
      </w:r>
      <w:r>
        <w:rPr>
          <w:rFonts w:ascii="Arial" w:hAnsi="Arial"/>
          <w:sz w:val="20"/>
        </w:rPr>
        <w:t>(par ex. formation continue, etc.)</w:t>
      </w:r>
    </w:p>
    <w:p w:rsidR="00044AF8" w:rsidRPr="003C5B8D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3C5B8D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3C5B8D" w:rsidRDefault="00044AF8" w:rsidP="00044AF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Qualification (performance, comportement et conduite)</w:t>
      </w:r>
      <w:r>
        <w:br/>
      </w:r>
      <w:r>
        <w:rPr>
          <w:rFonts w:ascii="Arial" w:hAnsi="Arial"/>
          <w:sz w:val="20"/>
        </w:rPr>
        <w:t>Disponibilité à s’engager, endurance, créativité, comportement envers les clients, les collaborateurs et les supérieurs, qualités de conduite, etc.</w:t>
      </w:r>
    </w:p>
    <w:p w:rsidR="00044AF8" w:rsidRPr="003C5B8D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3C5B8D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974E1A" w:rsidRDefault="00044AF8" w:rsidP="00044AF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Raison du départ</w:t>
      </w:r>
      <w:r>
        <w:br/>
      </w:r>
      <w:r w:rsidRPr="00EA0FEE">
        <w:rPr>
          <w:rFonts w:ascii="Arial" w:hAnsi="Arial" w:cs="Arial"/>
          <w:sz w:val="20"/>
          <w:szCs w:val="20"/>
        </w:rPr>
        <w:t>Motif de la résiliation du contrat</w:t>
      </w:r>
      <w:r>
        <w:rPr>
          <w:rFonts w:ascii="Arial" w:hAnsi="Arial"/>
          <w:sz w:val="20"/>
        </w:rPr>
        <w:t xml:space="preserve"> </w:t>
      </w:r>
    </w:p>
    <w:p w:rsidR="00044AF8" w:rsidRPr="00974E1A" w:rsidRDefault="00044AF8" w:rsidP="00044AF8">
      <w:pPr>
        <w:rPr>
          <w:rFonts w:ascii="Arial" w:hAnsi="Arial" w:cs="Arial"/>
          <w:sz w:val="20"/>
          <w:szCs w:val="20"/>
        </w:rPr>
      </w:pPr>
    </w:p>
    <w:p w:rsidR="00044AF8" w:rsidRPr="004C61CB" w:rsidRDefault="00044AF8" w:rsidP="00044AF8">
      <w:pPr>
        <w:rPr>
          <w:rFonts w:ascii="Arial" w:hAnsi="Arial" w:cs="Arial"/>
          <w:b/>
          <w:sz w:val="20"/>
          <w:szCs w:val="20"/>
        </w:rPr>
      </w:pPr>
    </w:p>
    <w:p w:rsidR="00044AF8" w:rsidRPr="00567897" w:rsidRDefault="00044AF8" w:rsidP="00044AF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Formule de conclusion</w:t>
      </w:r>
      <w:r>
        <w:br/>
      </w:r>
      <w:r>
        <w:rPr>
          <w:rFonts w:ascii="Arial" w:hAnsi="Arial"/>
          <w:sz w:val="20"/>
        </w:rPr>
        <w:t>Remercier pour la collaboration et souhaiter plein succès pour l’avenir profes</w:t>
      </w:r>
      <w:bookmarkStart w:id="0" w:name="_GoBack"/>
      <w:bookmarkEnd w:id="0"/>
      <w:r>
        <w:rPr>
          <w:rFonts w:ascii="Arial" w:hAnsi="Arial"/>
          <w:sz w:val="20"/>
        </w:rPr>
        <w:t>sionnel et privé</w:t>
      </w:r>
    </w:p>
    <w:sectPr w:rsidR="00044AF8" w:rsidRPr="00567897" w:rsidSect="00CB6B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74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E2" w:rsidRDefault="00AD1CE2">
      <w:r>
        <w:separator/>
      </w:r>
    </w:p>
  </w:endnote>
  <w:endnote w:type="continuationSeparator" w:id="0">
    <w:p w:rsidR="00AD1CE2" w:rsidRDefault="00AD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F8" w:rsidRPr="00191EB5" w:rsidRDefault="00044AF8" w:rsidP="00044AF8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Check-list d’entrée en fonction d’un collaborateur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EA0FEE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F8" w:rsidRPr="00191EB5" w:rsidRDefault="00044AF8" w:rsidP="00044AF8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Éléments du certificat de travail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CB6B3C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E2" w:rsidRDefault="00AD1CE2">
      <w:r>
        <w:separator/>
      </w:r>
    </w:p>
  </w:footnote>
  <w:footnote w:type="continuationSeparator" w:id="0">
    <w:p w:rsidR="00AD1CE2" w:rsidRDefault="00AD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F8" w:rsidRDefault="00044AF8">
    <w:pPr>
      <w:pStyle w:val="Kopfzeile"/>
      <w:jc w:val="right"/>
    </w:pPr>
  </w:p>
  <w:p w:rsidR="00044AF8" w:rsidRPr="00110020" w:rsidRDefault="00044AF8" w:rsidP="00044AF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F8" w:rsidRPr="00543E82" w:rsidRDefault="00674199" w:rsidP="0067419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-143510</wp:posOffset>
          </wp:positionV>
          <wp:extent cx="1743075" cy="885825"/>
          <wp:effectExtent l="0" t="0" r="9525" b="9525"/>
          <wp:wrapSquare wrapText="bothSides"/>
          <wp:docPr id="9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0214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30475"/>
    <w:rsid w:val="00044AF8"/>
    <w:rsid w:val="00293215"/>
    <w:rsid w:val="003E47D3"/>
    <w:rsid w:val="004571B6"/>
    <w:rsid w:val="00543E82"/>
    <w:rsid w:val="00674199"/>
    <w:rsid w:val="00AD1CE2"/>
    <w:rsid w:val="00CB6B3C"/>
    <w:rsid w:val="00D354B3"/>
    <w:rsid w:val="00E115E4"/>
    <w:rsid w:val="00E2037C"/>
    <w:rsid w:val="00E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A169986-3F95-45E8-BDF5-D19AABE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DD72-AACC-4167-90F2-5090387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22F62E6E.dotm</Template>
  <TotalTime>0</TotalTime>
  <Pages>1</Pages>
  <Words>107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SMU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4</cp:revision>
  <cp:lastPrinted>2011-08-09T08:11:00Z</cp:lastPrinted>
  <dcterms:created xsi:type="dcterms:W3CDTF">2017-07-25T08:27:00Z</dcterms:created>
  <dcterms:modified xsi:type="dcterms:W3CDTF">2017-07-25T08:28:00Z</dcterms:modified>
</cp:coreProperties>
</file>